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37" w:rsidRDefault="00106F37" w:rsidP="005208CA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:rsidR="00106F37" w:rsidRDefault="00106F37" w:rsidP="005208CA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:rsidR="00106F37" w:rsidRDefault="00106F37" w:rsidP="009E1B51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215BA6">
        <w:rPr>
          <w:rFonts w:ascii="Times New Roman" w:hAnsi="Times New Roman"/>
          <w:b/>
          <w:sz w:val="26"/>
          <w:szCs w:val="26"/>
        </w:rPr>
        <w:t>Информация о результатах проверок,</w:t>
      </w:r>
    </w:p>
    <w:p w:rsidR="00106F37" w:rsidRPr="00215BA6" w:rsidRDefault="00106F37" w:rsidP="009E1B51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215BA6">
        <w:rPr>
          <w:rFonts w:ascii="Times New Roman" w:hAnsi="Times New Roman"/>
          <w:b/>
          <w:sz w:val="26"/>
          <w:szCs w:val="26"/>
        </w:rPr>
        <w:t xml:space="preserve">проведенных отделом </w:t>
      </w:r>
      <w:r>
        <w:rPr>
          <w:rFonts w:ascii="Times New Roman" w:hAnsi="Times New Roman"/>
          <w:b/>
          <w:sz w:val="26"/>
          <w:szCs w:val="26"/>
        </w:rPr>
        <w:t>специальных программ и мобилизационной работы</w:t>
      </w:r>
      <w:r w:rsidRPr="00215BA6">
        <w:rPr>
          <w:rFonts w:ascii="Times New Roman" w:hAnsi="Times New Roman"/>
          <w:b/>
          <w:sz w:val="26"/>
          <w:szCs w:val="26"/>
        </w:rPr>
        <w:t xml:space="preserve"> в 201</w:t>
      </w:r>
      <w:r>
        <w:rPr>
          <w:rFonts w:ascii="Times New Roman" w:hAnsi="Times New Roman"/>
          <w:b/>
          <w:sz w:val="26"/>
          <w:szCs w:val="26"/>
        </w:rPr>
        <w:t>7</w:t>
      </w:r>
      <w:r w:rsidRPr="00215BA6">
        <w:rPr>
          <w:rFonts w:ascii="Times New Roman" w:hAnsi="Times New Roman"/>
          <w:b/>
          <w:sz w:val="26"/>
          <w:szCs w:val="26"/>
        </w:rPr>
        <w:t xml:space="preserve"> году.</w:t>
      </w:r>
    </w:p>
    <w:p w:rsidR="00106F37" w:rsidRDefault="00106F37" w:rsidP="005208CA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:rsidR="00106F37" w:rsidRPr="00C3072B" w:rsidRDefault="00106F37" w:rsidP="005235F7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106F37" w:rsidRPr="00C3072B" w:rsidRDefault="00106F37" w:rsidP="005235F7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3072B">
        <w:rPr>
          <w:rFonts w:ascii="Times New Roman" w:hAnsi="Times New Roman"/>
          <w:sz w:val="28"/>
          <w:szCs w:val="28"/>
        </w:rPr>
        <w:t xml:space="preserve">Информация о результатах проверок, проведенных отделом </w:t>
      </w:r>
      <w:r>
        <w:rPr>
          <w:rFonts w:ascii="Times New Roman" w:hAnsi="Times New Roman"/>
          <w:sz w:val="28"/>
          <w:szCs w:val="28"/>
        </w:rPr>
        <w:t>специальных программ и мобилизационной работы</w:t>
      </w:r>
      <w:r w:rsidRPr="00C307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МОГО «Ухта» в 2017</w:t>
      </w:r>
      <w:r w:rsidRPr="00C3072B">
        <w:rPr>
          <w:rFonts w:ascii="Times New Roman" w:hAnsi="Times New Roman"/>
          <w:sz w:val="28"/>
          <w:szCs w:val="28"/>
        </w:rPr>
        <w:t xml:space="preserve"> году,</w:t>
      </w:r>
      <w:r>
        <w:rPr>
          <w:rFonts w:ascii="Times New Roman" w:hAnsi="Times New Roman"/>
          <w:sz w:val="28"/>
          <w:szCs w:val="28"/>
        </w:rPr>
        <w:t xml:space="preserve"> а так же в отношении отдела</w:t>
      </w:r>
      <w:bookmarkStart w:id="0" w:name="_GoBack"/>
      <w:bookmarkEnd w:id="0"/>
      <w:r w:rsidRPr="00C3072B">
        <w:rPr>
          <w:rFonts w:ascii="Times New Roman" w:hAnsi="Times New Roman"/>
          <w:sz w:val="28"/>
          <w:szCs w:val="28"/>
        </w:rPr>
        <w:t xml:space="preserve"> является </w:t>
      </w:r>
      <w:r>
        <w:rPr>
          <w:rFonts w:ascii="Times New Roman" w:hAnsi="Times New Roman"/>
          <w:sz w:val="28"/>
          <w:szCs w:val="28"/>
        </w:rPr>
        <w:t>информацией ограниченного доступа</w:t>
      </w:r>
      <w:r w:rsidRPr="00C3072B">
        <w:rPr>
          <w:rFonts w:ascii="Times New Roman" w:hAnsi="Times New Roman"/>
          <w:sz w:val="28"/>
          <w:szCs w:val="28"/>
        </w:rPr>
        <w:t xml:space="preserve">. </w:t>
      </w:r>
    </w:p>
    <w:p w:rsidR="00106F37" w:rsidRDefault="00106F37" w:rsidP="005208C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i/>
          <w:sz w:val="26"/>
          <w:szCs w:val="26"/>
        </w:rPr>
      </w:pPr>
    </w:p>
    <w:sectPr w:rsidR="00106F37" w:rsidSect="00927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74AEC"/>
    <w:multiLevelType w:val="hybridMultilevel"/>
    <w:tmpl w:val="65783770"/>
    <w:lvl w:ilvl="0" w:tplc="141263C8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8CA"/>
    <w:rsid w:val="00106F37"/>
    <w:rsid w:val="001B7C42"/>
    <w:rsid w:val="00202327"/>
    <w:rsid w:val="00215BA6"/>
    <w:rsid w:val="00273C02"/>
    <w:rsid w:val="005208CA"/>
    <w:rsid w:val="005235F7"/>
    <w:rsid w:val="005A24EC"/>
    <w:rsid w:val="005E427B"/>
    <w:rsid w:val="00803E46"/>
    <w:rsid w:val="008C5E24"/>
    <w:rsid w:val="009277FA"/>
    <w:rsid w:val="009409E4"/>
    <w:rsid w:val="009E1B51"/>
    <w:rsid w:val="00A132B7"/>
    <w:rsid w:val="00BD249D"/>
    <w:rsid w:val="00C3072B"/>
    <w:rsid w:val="00C37740"/>
    <w:rsid w:val="00C6722F"/>
    <w:rsid w:val="00D66BB8"/>
    <w:rsid w:val="00E31D1F"/>
    <w:rsid w:val="00E84C8F"/>
    <w:rsid w:val="00E9407A"/>
    <w:rsid w:val="00F1012F"/>
    <w:rsid w:val="00F40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7F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5208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49</Words>
  <Characters>283</Characters>
  <Application>Microsoft Office Outlook</Application>
  <DocSecurity>0</DocSecurity>
  <Lines>0</Lines>
  <Paragraphs>0</Paragraphs>
  <ScaleCrop>false</ScaleCrop>
  <Company>Администрация МОГО "Ухта"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проверок, проведенных отделом МИС</dc:title>
  <dc:subject/>
  <dc:creator>Мелихов Г.Н.</dc:creator>
  <cp:keywords/>
  <dc:description/>
  <cp:lastModifiedBy>Ревина</cp:lastModifiedBy>
  <cp:revision>2</cp:revision>
  <dcterms:created xsi:type="dcterms:W3CDTF">2018-02-21T13:09:00Z</dcterms:created>
  <dcterms:modified xsi:type="dcterms:W3CDTF">2018-02-21T13:09:00Z</dcterms:modified>
</cp:coreProperties>
</file>