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64" w:rsidRDefault="001B7F64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  <w:r>
        <w:rPr>
          <w:b/>
          <w:sz w:val="28"/>
          <w:szCs w:val="28"/>
        </w:rPr>
        <w:t xml:space="preserve"> отдела </w:t>
      </w:r>
    </w:p>
    <w:p w:rsidR="001B7F64" w:rsidRPr="00B800D9" w:rsidRDefault="001B7F64" w:rsidP="008B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пециальных программ и мобилизационной работы в 2017 году</w:t>
      </w:r>
      <w:r w:rsidRPr="00B800D9">
        <w:rPr>
          <w:b/>
          <w:sz w:val="28"/>
          <w:szCs w:val="28"/>
        </w:rPr>
        <w:t>.</w:t>
      </w:r>
    </w:p>
    <w:p w:rsidR="001B7F64" w:rsidRPr="00B800D9" w:rsidRDefault="001B7F64">
      <w:pPr>
        <w:rPr>
          <w:sz w:val="28"/>
          <w:szCs w:val="28"/>
        </w:rPr>
      </w:pPr>
    </w:p>
    <w:p w:rsidR="001B7F64" w:rsidRDefault="001B7F64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0D9">
        <w:rPr>
          <w:sz w:val="28"/>
          <w:szCs w:val="28"/>
        </w:rPr>
        <w:t xml:space="preserve">Согласно штатному расписанию в </w:t>
      </w:r>
      <w:r>
        <w:rPr>
          <w:sz w:val="28"/>
          <w:szCs w:val="28"/>
        </w:rPr>
        <w:t xml:space="preserve">отделе 2 муниципальных служащих, 2 главных эксперта. </w:t>
      </w:r>
      <w:r w:rsidRPr="00B800D9">
        <w:rPr>
          <w:sz w:val="28"/>
          <w:szCs w:val="28"/>
        </w:rPr>
        <w:t xml:space="preserve"> </w:t>
      </w:r>
    </w:p>
    <w:p w:rsidR="001B7F64" w:rsidRDefault="001B7F64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0D9">
        <w:rPr>
          <w:sz w:val="28"/>
          <w:szCs w:val="28"/>
        </w:rPr>
        <w:t>Информацию по замещению вакантных должностей можно получить</w:t>
      </w:r>
      <w:r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>в отделе кадров администрации МОГО «Ухта» (г. Ухта, ул. Бушуева, 11, каб. №  319, тел. 7</w:t>
      </w:r>
      <w:r>
        <w:rPr>
          <w:sz w:val="28"/>
          <w:szCs w:val="28"/>
        </w:rPr>
        <w:t>89-022);</w:t>
      </w:r>
    </w:p>
    <w:sectPr w:rsidR="001B7F64" w:rsidSect="008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F3"/>
    <w:rsid w:val="000D7512"/>
    <w:rsid w:val="001A44D4"/>
    <w:rsid w:val="001B7F64"/>
    <w:rsid w:val="00217729"/>
    <w:rsid w:val="00221261"/>
    <w:rsid w:val="00337945"/>
    <w:rsid w:val="003D6A17"/>
    <w:rsid w:val="00422C28"/>
    <w:rsid w:val="004B0614"/>
    <w:rsid w:val="00621031"/>
    <w:rsid w:val="007D27E8"/>
    <w:rsid w:val="00820C59"/>
    <w:rsid w:val="008B0388"/>
    <w:rsid w:val="00981E49"/>
    <w:rsid w:val="00A92DD0"/>
    <w:rsid w:val="00AE24A4"/>
    <w:rsid w:val="00B21FB2"/>
    <w:rsid w:val="00B800D9"/>
    <w:rsid w:val="00F02CF3"/>
    <w:rsid w:val="00F10B2A"/>
    <w:rsid w:val="00F1203C"/>
    <w:rsid w:val="00F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297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Ревина</cp:lastModifiedBy>
  <cp:revision>2</cp:revision>
  <dcterms:created xsi:type="dcterms:W3CDTF">2018-02-21T13:14:00Z</dcterms:created>
  <dcterms:modified xsi:type="dcterms:W3CDTF">2018-02-21T13:14:00Z</dcterms:modified>
</cp:coreProperties>
</file>