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EE" w:rsidRDefault="00242DEE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242DEE" w:rsidRPr="009A29B0" w:rsidRDefault="00242DEE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специальных программ и мобилизационной работы в 2017 году.</w:t>
      </w:r>
    </w:p>
    <w:p w:rsidR="00242DEE" w:rsidRPr="009A29B0" w:rsidRDefault="00242DEE" w:rsidP="00DD48AF">
      <w:pPr>
        <w:jc w:val="both"/>
        <w:rPr>
          <w:sz w:val="28"/>
          <w:szCs w:val="28"/>
        </w:rPr>
      </w:pPr>
    </w:p>
    <w:p w:rsidR="00242DEE" w:rsidRPr="009A29B0" w:rsidRDefault="00242DEE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 разработанные административные регламенты и стандарты муниципальных услуг – нет</w:t>
      </w:r>
    </w:p>
    <w:p w:rsidR="00242DEE" w:rsidRPr="009A29B0" w:rsidRDefault="00242DEE" w:rsidP="00DD48AF">
      <w:pPr>
        <w:jc w:val="both"/>
        <w:rPr>
          <w:sz w:val="28"/>
          <w:szCs w:val="28"/>
        </w:rPr>
      </w:pPr>
    </w:p>
    <w:p w:rsidR="00242DEE" w:rsidRPr="009A29B0" w:rsidRDefault="00242DEE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-информация о размещении заказов на поставку товаров, выполнение работ, оказание услуг для муниципальных нужд – нет</w:t>
      </w:r>
    </w:p>
    <w:p w:rsidR="00242DEE" w:rsidRPr="009A29B0" w:rsidRDefault="00242DEE" w:rsidP="00DD48AF">
      <w:pPr>
        <w:jc w:val="both"/>
        <w:rPr>
          <w:sz w:val="28"/>
          <w:szCs w:val="28"/>
        </w:rPr>
      </w:pPr>
    </w:p>
    <w:p w:rsidR="00242DEE" w:rsidRPr="009A29B0" w:rsidRDefault="00242DEE" w:rsidP="00DD48AF">
      <w:p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- установленные формы обращений, заявлений и</w:t>
      </w:r>
      <w:bookmarkStart w:id="0" w:name="_GoBack"/>
      <w:bookmarkEnd w:id="0"/>
      <w:r w:rsidRPr="009A29B0">
        <w:rPr>
          <w:sz w:val="28"/>
          <w:szCs w:val="28"/>
        </w:rPr>
        <w:t xml:space="preserve">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</w:t>
      </w:r>
    </w:p>
    <w:sectPr w:rsidR="00242DEE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B0"/>
    <w:rsid w:val="00001882"/>
    <w:rsid w:val="00070B4A"/>
    <w:rsid w:val="000D7512"/>
    <w:rsid w:val="001C33AE"/>
    <w:rsid w:val="00242DEE"/>
    <w:rsid w:val="002F2DF7"/>
    <w:rsid w:val="00337945"/>
    <w:rsid w:val="00377269"/>
    <w:rsid w:val="003A6AD1"/>
    <w:rsid w:val="003D3B0F"/>
    <w:rsid w:val="004B0614"/>
    <w:rsid w:val="00524175"/>
    <w:rsid w:val="007A0B88"/>
    <w:rsid w:val="007D27E8"/>
    <w:rsid w:val="0089629E"/>
    <w:rsid w:val="009A29B0"/>
    <w:rsid w:val="00A7295F"/>
    <w:rsid w:val="00BA01AC"/>
    <w:rsid w:val="00DA077D"/>
    <w:rsid w:val="00DD48AF"/>
    <w:rsid w:val="00E223F6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436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/>
  <cp:keywords/>
  <dc:description/>
  <cp:lastModifiedBy>Ревина</cp:lastModifiedBy>
  <cp:revision>2</cp:revision>
  <dcterms:created xsi:type="dcterms:W3CDTF">2018-02-21T13:08:00Z</dcterms:created>
  <dcterms:modified xsi:type="dcterms:W3CDTF">2018-02-21T13:08:00Z</dcterms:modified>
</cp:coreProperties>
</file>