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23" w:rsidRPr="00297D23" w:rsidRDefault="00266823" w:rsidP="00F14C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97D23">
        <w:rPr>
          <w:rFonts w:ascii="Times New Roman" w:hAnsi="Times New Roman"/>
          <w:b/>
          <w:sz w:val="28"/>
          <w:szCs w:val="28"/>
        </w:rPr>
        <w:t xml:space="preserve">Статистическая  информация о деятельности отдела </w:t>
      </w:r>
      <w:r>
        <w:rPr>
          <w:rFonts w:ascii="Times New Roman" w:hAnsi="Times New Roman"/>
          <w:b/>
          <w:sz w:val="28"/>
          <w:szCs w:val="28"/>
        </w:rPr>
        <w:t>специальных программ и мобилизационной работы</w:t>
      </w:r>
      <w:r w:rsidRPr="00297D23">
        <w:rPr>
          <w:rFonts w:ascii="Times New Roman" w:hAnsi="Times New Roman"/>
          <w:b/>
          <w:sz w:val="28"/>
          <w:szCs w:val="28"/>
        </w:rPr>
        <w:t xml:space="preserve"> за 201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7</w:t>
      </w:r>
      <w:r w:rsidRPr="00297D2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66823" w:rsidRPr="00FE4494" w:rsidRDefault="00266823" w:rsidP="000713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E4494">
        <w:rPr>
          <w:rFonts w:ascii="Times New Roman" w:hAnsi="Times New Roman"/>
          <w:sz w:val="28"/>
          <w:szCs w:val="28"/>
        </w:rPr>
        <w:t>Информация ограниченного доступа.</w:t>
      </w:r>
    </w:p>
    <w:sectPr w:rsidR="00266823" w:rsidRPr="00FE4494" w:rsidSect="002E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05FD"/>
    <w:multiLevelType w:val="hybridMultilevel"/>
    <w:tmpl w:val="DE6C8E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49A2B21"/>
    <w:multiLevelType w:val="hybridMultilevel"/>
    <w:tmpl w:val="A21A5AF2"/>
    <w:lvl w:ilvl="0" w:tplc="20D4B8F2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23B"/>
    <w:rsid w:val="00071314"/>
    <w:rsid w:val="001522A0"/>
    <w:rsid w:val="00234B11"/>
    <w:rsid w:val="00266823"/>
    <w:rsid w:val="00297D23"/>
    <w:rsid w:val="002B634B"/>
    <w:rsid w:val="002E0737"/>
    <w:rsid w:val="0036482E"/>
    <w:rsid w:val="003A1958"/>
    <w:rsid w:val="00510B69"/>
    <w:rsid w:val="0061584A"/>
    <w:rsid w:val="007C624D"/>
    <w:rsid w:val="007E4876"/>
    <w:rsid w:val="0099389D"/>
    <w:rsid w:val="009A2892"/>
    <w:rsid w:val="009F3D11"/>
    <w:rsid w:val="00A0719A"/>
    <w:rsid w:val="00A12478"/>
    <w:rsid w:val="00A42E4B"/>
    <w:rsid w:val="00BF29A9"/>
    <w:rsid w:val="00C3323B"/>
    <w:rsid w:val="00EC42F5"/>
    <w:rsid w:val="00F14C63"/>
    <w:rsid w:val="00FE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37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71314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7131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7131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7131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7131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7131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71314"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07131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uiPriority w:val="99"/>
    <w:qFormat/>
    <w:rsid w:val="0007131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</Words>
  <Characters>120</Characters>
  <Application>Microsoft Office Outlook</Application>
  <DocSecurity>0</DocSecurity>
  <Lines>0</Lines>
  <Paragraphs>0</Paragraphs>
  <ScaleCrop>false</ScaleCrop>
  <Company>Администрация МОГО "Ухта"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Виктория</dc:creator>
  <cp:keywords/>
  <dc:description/>
  <cp:lastModifiedBy>Ревина</cp:lastModifiedBy>
  <cp:revision>2</cp:revision>
  <dcterms:created xsi:type="dcterms:W3CDTF">2018-02-21T13:09:00Z</dcterms:created>
  <dcterms:modified xsi:type="dcterms:W3CDTF">2018-02-21T13:09:00Z</dcterms:modified>
</cp:coreProperties>
</file>